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4" w:type="dxa"/>
        <w:jc w:val="center"/>
        <w:tblLayout w:type="fixed"/>
        <w:tblLook w:val="0000"/>
      </w:tblPr>
      <w:tblGrid>
        <w:gridCol w:w="6714"/>
        <w:gridCol w:w="18"/>
        <w:gridCol w:w="2169"/>
        <w:gridCol w:w="27"/>
        <w:gridCol w:w="36"/>
      </w:tblGrid>
      <w:tr w:rsidR="000700B0" w:rsidRPr="001B3669" w:rsidTr="00821AD4">
        <w:trPr>
          <w:gridAfter w:val="1"/>
          <w:wAfter w:w="36" w:type="dxa"/>
          <w:trHeight w:val="705"/>
          <w:jc w:val="center"/>
        </w:trPr>
        <w:tc>
          <w:tcPr>
            <w:tcW w:w="8928" w:type="dxa"/>
            <w:gridSpan w:val="4"/>
            <w:tcBorders>
              <w:bottom w:val="single" w:sz="4" w:space="0" w:color="auto"/>
            </w:tcBorders>
          </w:tcPr>
          <w:p w:rsidR="000700B0" w:rsidRDefault="00305A4E" w:rsidP="00305A4E">
            <w:pPr>
              <w:pStyle w:val="Heading2"/>
            </w:pPr>
            <w:r>
              <w:t>BetHany Perry</w:t>
            </w:r>
          </w:p>
          <w:p w:rsidR="00305A4E" w:rsidRPr="00305A4E" w:rsidRDefault="003924F7" w:rsidP="00305A4E">
            <w:r>
              <w:t>1011</w:t>
            </w:r>
            <w:r w:rsidR="00305A4E">
              <w:t xml:space="preserve"> Lee Rd </w:t>
            </w:r>
            <w:r>
              <w:t>292</w:t>
            </w:r>
            <w:r w:rsidR="00305A4E">
              <w:t xml:space="preserve"> Smiths Station, AL 36877</w:t>
            </w:r>
          </w:p>
          <w:p w:rsidR="000700B0" w:rsidRDefault="00305A4E" w:rsidP="001C64C2">
            <w:r>
              <w:t>(503) 580-6953</w:t>
            </w:r>
          </w:p>
          <w:p w:rsidR="001C64C2" w:rsidRPr="001B3669" w:rsidRDefault="00321DAA" w:rsidP="000700B0">
            <w:pPr>
              <w:pStyle w:val="lastlinewspace"/>
            </w:pPr>
            <w:r>
              <w:t>b</w:t>
            </w:r>
            <w:r w:rsidR="00305A4E">
              <w:t>ethanyperry1984@gmail.com</w:t>
            </w:r>
          </w:p>
        </w:tc>
      </w:tr>
      <w:tr w:rsidR="001B3669" w:rsidRPr="001B3669" w:rsidTr="00821AD4">
        <w:trPr>
          <w:gridAfter w:val="1"/>
          <w:wAfter w:w="36" w:type="dxa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4612" w:rsidRDefault="00401616" w:rsidP="000700B0">
            <w:pPr>
              <w:pStyle w:val="Heading1"/>
            </w:pPr>
            <w:r>
              <w:t>OBJECTIVE</w:t>
            </w:r>
          </w:p>
        </w:tc>
      </w:tr>
      <w:tr w:rsidR="00330211" w:rsidRPr="001B3669" w:rsidTr="00821AD4">
        <w:trPr>
          <w:jc w:val="center"/>
        </w:trPr>
        <w:tc>
          <w:tcPr>
            <w:tcW w:w="89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5851" w:rsidRDefault="003E5851" w:rsidP="003E5851">
            <w:r>
              <w:t>Seeking a challenging position in a busy hospital where my medical, professional and practical experience will be fully utilized.</w:t>
            </w:r>
          </w:p>
        </w:tc>
      </w:tr>
      <w:tr w:rsidR="001B3669" w:rsidRPr="001B3669" w:rsidTr="00821AD4">
        <w:trPr>
          <w:gridAfter w:val="1"/>
          <w:wAfter w:w="36" w:type="dxa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3669" w:rsidRPr="001B3669" w:rsidRDefault="00475054" w:rsidP="000700B0">
            <w:pPr>
              <w:pStyle w:val="Heading1"/>
            </w:pPr>
            <w:r w:rsidRPr="006D3BB5">
              <w:t>CREDENTIALS</w:t>
            </w:r>
            <w:r w:rsidR="00305A4E">
              <w:t xml:space="preserve"> AND CERTIFICATIONS</w:t>
            </w:r>
          </w:p>
        </w:tc>
      </w:tr>
      <w:tr w:rsidR="00F41226" w:rsidRPr="001B3669" w:rsidTr="006C2A45">
        <w:trPr>
          <w:gridAfter w:val="2"/>
          <w:wAfter w:w="63" w:type="dxa"/>
          <w:jc w:val="center"/>
        </w:trPr>
        <w:tc>
          <w:tcPr>
            <w:tcW w:w="6732" w:type="dxa"/>
            <w:gridSpan w:val="2"/>
            <w:tcBorders>
              <w:top w:val="single" w:sz="4" w:space="0" w:color="auto"/>
            </w:tcBorders>
          </w:tcPr>
          <w:p w:rsidR="00F41226" w:rsidRDefault="00F41226" w:rsidP="001C64C2">
            <w:pPr>
              <w:pStyle w:val="Heading3"/>
            </w:pPr>
            <w:r>
              <w:t>Current Nursing License</w:t>
            </w:r>
          </w:p>
          <w:p w:rsidR="00F41226" w:rsidRDefault="00F41226" w:rsidP="00305A4E">
            <w:r>
              <w:t xml:space="preserve">  State of Georgia </w:t>
            </w:r>
          </w:p>
          <w:p w:rsidR="003924F7" w:rsidRDefault="003924F7" w:rsidP="00305A4E">
            <w:r>
              <w:t xml:space="preserve">  </w:t>
            </w:r>
          </w:p>
          <w:p w:rsidR="003924F7" w:rsidRPr="00305A4E" w:rsidRDefault="003924F7" w:rsidP="00305A4E">
            <w:r>
              <w:t xml:space="preserve">  State of Louisiana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3924F7" w:rsidRDefault="003924F7" w:rsidP="00321DAA">
            <w:pPr>
              <w:pStyle w:val="dates"/>
            </w:pPr>
          </w:p>
          <w:p w:rsidR="00F41226" w:rsidRDefault="00F41226" w:rsidP="00321DAA">
            <w:pPr>
              <w:pStyle w:val="dates"/>
            </w:pPr>
            <w:r>
              <w:t>RN210756</w:t>
            </w:r>
          </w:p>
          <w:p w:rsidR="00F41226" w:rsidRDefault="00F41226" w:rsidP="000700B0">
            <w:pPr>
              <w:pStyle w:val="dates"/>
            </w:pPr>
            <w:r>
              <w:t>Expires 01/31/2014</w:t>
            </w:r>
          </w:p>
          <w:p w:rsidR="003924F7" w:rsidRDefault="003924F7" w:rsidP="000700B0">
            <w:pPr>
              <w:pStyle w:val="dates"/>
            </w:pPr>
            <w:r>
              <w:t>RN127660</w:t>
            </w:r>
          </w:p>
          <w:p w:rsidR="003924F7" w:rsidRPr="00B64637" w:rsidRDefault="003924F7" w:rsidP="000700B0">
            <w:pPr>
              <w:pStyle w:val="dates"/>
            </w:pPr>
            <w:r>
              <w:t>Expires 01/31/2013</w:t>
            </w:r>
          </w:p>
        </w:tc>
      </w:tr>
      <w:tr w:rsidR="00F41226" w:rsidRPr="001B3669" w:rsidTr="006C2A45">
        <w:trPr>
          <w:gridAfter w:val="2"/>
          <w:wAfter w:w="63" w:type="dxa"/>
          <w:jc w:val="center"/>
        </w:trPr>
        <w:tc>
          <w:tcPr>
            <w:tcW w:w="6732" w:type="dxa"/>
            <w:gridSpan w:val="2"/>
          </w:tcPr>
          <w:p w:rsidR="00F41226" w:rsidRPr="00305A4E" w:rsidRDefault="00F41226" w:rsidP="00305A4E">
            <w:pPr>
              <w:pStyle w:val="Heading3"/>
            </w:pPr>
            <w:r>
              <w:t>Certified Medical-Surgical Registered Nurse</w:t>
            </w:r>
          </w:p>
          <w:p w:rsidR="00F41226" w:rsidRPr="00B64637" w:rsidRDefault="00F41226" w:rsidP="00277026">
            <w:r>
              <w:t xml:space="preserve">  Medical-Surgical Nursing Certification Board</w:t>
            </w:r>
          </w:p>
        </w:tc>
        <w:tc>
          <w:tcPr>
            <w:tcW w:w="2169" w:type="dxa"/>
          </w:tcPr>
          <w:p w:rsidR="00F41226" w:rsidRDefault="00F41226" w:rsidP="000700B0">
            <w:pPr>
              <w:pStyle w:val="dates"/>
            </w:pPr>
            <w:r>
              <w:t>ID #6046215</w:t>
            </w:r>
          </w:p>
          <w:p w:rsidR="00F41226" w:rsidRPr="00B64637" w:rsidRDefault="00F41226" w:rsidP="000700B0">
            <w:pPr>
              <w:pStyle w:val="dates"/>
            </w:pPr>
            <w:r>
              <w:t>Valid through 10/31/2016</w:t>
            </w:r>
          </w:p>
        </w:tc>
      </w:tr>
      <w:tr w:rsidR="00305A4E" w:rsidRPr="001B3669" w:rsidTr="00821AD4">
        <w:trPr>
          <w:gridAfter w:val="1"/>
          <w:wAfter w:w="36" w:type="dxa"/>
          <w:trHeight w:val="70"/>
          <w:jc w:val="center"/>
        </w:trPr>
        <w:tc>
          <w:tcPr>
            <w:tcW w:w="8928" w:type="dxa"/>
            <w:gridSpan w:val="4"/>
          </w:tcPr>
          <w:p w:rsidR="00305A4E" w:rsidRDefault="00305A4E" w:rsidP="00F41226">
            <w:pPr>
              <w:ind w:left="36"/>
            </w:pPr>
            <w:r>
              <w:rPr>
                <w:b/>
              </w:rPr>
              <w:t xml:space="preserve">ACLS Provider                                                                        </w:t>
            </w:r>
            <w:r w:rsidR="003035CB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</w:t>
            </w:r>
            <w:r w:rsidR="00F41226">
              <w:rPr>
                <w:b/>
              </w:rPr>
              <w:t xml:space="preserve">        </w:t>
            </w:r>
            <w:r>
              <w:t>Expire</w:t>
            </w:r>
            <w:r w:rsidR="003035CB">
              <w:t xml:space="preserve">s </w:t>
            </w:r>
            <w:r>
              <w:t>June 2013</w:t>
            </w:r>
          </w:p>
          <w:p w:rsidR="003035CB" w:rsidRDefault="00305A4E" w:rsidP="001B3669">
            <w:r>
              <w:t xml:space="preserve">        </w:t>
            </w:r>
          </w:p>
          <w:p w:rsidR="00305A4E" w:rsidRDefault="00305A4E" w:rsidP="00F41226">
            <w:pPr>
              <w:ind w:left="36"/>
            </w:pPr>
            <w:r>
              <w:rPr>
                <w:b/>
              </w:rPr>
              <w:t>PALS Provider</w:t>
            </w:r>
            <w:r>
              <w:t xml:space="preserve">                                                                          </w:t>
            </w:r>
            <w:r w:rsidR="003035CB">
              <w:t xml:space="preserve">                </w:t>
            </w:r>
            <w:r w:rsidR="00F41226">
              <w:t xml:space="preserve">        </w:t>
            </w:r>
            <w:r w:rsidR="003035CB">
              <w:t xml:space="preserve"> </w:t>
            </w:r>
            <w:r>
              <w:t>Expires</w:t>
            </w:r>
            <w:r w:rsidR="003035CB">
              <w:t xml:space="preserve"> </w:t>
            </w:r>
            <w:r>
              <w:t>April 2013</w:t>
            </w:r>
          </w:p>
          <w:p w:rsidR="003035CB" w:rsidRDefault="003035CB" w:rsidP="003035CB">
            <w:pPr>
              <w:ind w:left="486"/>
            </w:pPr>
          </w:p>
          <w:p w:rsidR="00305A4E" w:rsidRPr="008145DF" w:rsidRDefault="00F41226" w:rsidP="003035CB">
            <w:r>
              <w:t xml:space="preserve"> </w:t>
            </w:r>
            <w:r w:rsidR="00305A4E">
              <w:rPr>
                <w:b/>
              </w:rPr>
              <w:t xml:space="preserve">Basic Life Support for Healthcare Providers                                   </w:t>
            </w:r>
            <w:r w:rsidR="003035CB">
              <w:t xml:space="preserve">             </w:t>
            </w:r>
            <w:r>
              <w:t xml:space="preserve">       </w:t>
            </w:r>
            <w:r w:rsidR="003035CB">
              <w:t xml:space="preserve">  </w:t>
            </w:r>
            <w:r w:rsidR="00305A4E">
              <w:t>Expire</w:t>
            </w:r>
            <w:r w:rsidR="003035CB">
              <w:t xml:space="preserve">s </w:t>
            </w:r>
            <w:r w:rsidR="005C3614">
              <w:t>July 2014</w:t>
            </w:r>
            <w:r w:rsidR="003035CB">
              <w:rPr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="00305A4E">
              <w:t xml:space="preserve">   </w:t>
            </w:r>
            <w:r w:rsidR="003035CB">
              <w:t xml:space="preserve">                                                                                                                               </w:t>
            </w:r>
            <w:r w:rsidR="00305A4E" w:rsidRPr="003035CB">
              <w:rPr>
                <w:bdr w:val="single" w:sz="4" w:space="0" w:color="auto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F41226" w:rsidRPr="001B3669" w:rsidTr="00821AD4">
        <w:trPr>
          <w:gridAfter w:val="2"/>
          <w:wAfter w:w="63" w:type="dxa"/>
          <w:trHeight w:val="197"/>
          <w:jc w:val="center"/>
        </w:trPr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226" w:rsidRPr="00F41226" w:rsidRDefault="00F41226" w:rsidP="003035CB">
            <w:pPr>
              <w:pStyle w:val="Heading3"/>
              <w:ind w:right="-288"/>
              <w:rPr>
                <w:b w:val="0"/>
              </w:rPr>
            </w:pPr>
            <w:r>
              <w:rPr>
                <w:b w:val="0"/>
              </w:rPr>
              <w:t>EXPERIENCE</w:t>
            </w:r>
          </w:p>
        </w:tc>
      </w:tr>
      <w:tr w:rsidR="00F41226" w:rsidRPr="001B3669" w:rsidTr="00821AD4">
        <w:trPr>
          <w:gridAfter w:val="2"/>
          <w:wAfter w:w="63" w:type="dxa"/>
          <w:jc w:val="center"/>
        </w:trPr>
        <w:tc>
          <w:tcPr>
            <w:tcW w:w="6714" w:type="dxa"/>
            <w:tcBorders>
              <w:top w:val="single" w:sz="4" w:space="0" w:color="auto"/>
            </w:tcBorders>
          </w:tcPr>
          <w:p w:rsidR="00F41226" w:rsidRDefault="00F41226" w:rsidP="003035CB">
            <w:pPr>
              <w:pStyle w:val="Heading3"/>
              <w:ind w:right="-288"/>
            </w:pPr>
            <w:r>
              <w:t>Charge Nurse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</w:tcBorders>
          </w:tcPr>
          <w:p w:rsidR="00F41226" w:rsidRPr="001B3669" w:rsidRDefault="00F41226" w:rsidP="005C3614">
            <w:pPr>
              <w:pStyle w:val="dates"/>
            </w:pPr>
            <w:r>
              <w:t xml:space="preserve">Aug 2010 – </w:t>
            </w:r>
            <w:r w:rsidR="005C3614">
              <w:t>Aug 2012</w:t>
            </w:r>
          </w:p>
        </w:tc>
      </w:tr>
      <w:tr w:rsidR="00F41226" w:rsidRPr="001B3669" w:rsidTr="00821AD4">
        <w:trPr>
          <w:gridAfter w:val="2"/>
          <w:wAfter w:w="63" w:type="dxa"/>
          <w:jc w:val="center"/>
        </w:trPr>
        <w:tc>
          <w:tcPr>
            <w:tcW w:w="8901" w:type="dxa"/>
            <w:gridSpan w:val="3"/>
          </w:tcPr>
          <w:p w:rsidR="006C2A45" w:rsidRDefault="00821AD4" w:rsidP="008145DF">
            <w:pPr>
              <w:pStyle w:val="location"/>
            </w:pPr>
            <w:r>
              <w:rPr>
                <w:rStyle w:val="italicsChar"/>
              </w:rPr>
              <w:t xml:space="preserve">  </w:t>
            </w:r>
            <w:r w:rsidR="00F41226">
              <w:rPr>
                <w:rStyle w:val="italicsChar"/>
              </w:rPr>
              <w:t xml:space="preserve">Doctors Hospital, </w:t>
            </w:r>
            <w:r w:rsidR="00F41226">
              <w:rPr>
                <w:rStyle w:val="italicsChar"/>
                <w:i w:val="0"/>
              </w:rPr>
              <w:t>Columbus, Georgia</w:t>
            </w:r>
          </w:p>
          <w:p w:rsidR="006C2A45" w:rsidRPr="00E952D0" w:rsidRDefault="006C2A45" w:rsidP="000A07FF">
            <w:pPr>
              <w:pStyle w:val="location"/>
              <w:numPr>
                <w:ilvl w:val="0"/>
                <w:numId w:val="8"/>
              </w:numPr>
              <w:spacing w:line="240" w:lineRule="auto"/>
              <w:rPr>
                <w:rFonts w:cs="Tahoma"/>
              </w:rPr>
            </w:pPr>
            <w:r w:rsidRPr="00E952D0">
              <w:rPr>
                <w:rFonts w:cs="Tahoma"/>
              </w:rPr>
              <w:t xml:space="preserve">Evaluate staffing requirements including floor assignments </w:t>
            </w:r>
          </w:p>
          <w:p w:rsidR="006C2A45" w:rsidRDefault="006C2A45" w:rsidP="006C2A45">
            <w:pPr>
              <w:pStyle w:val="location"/>
              <w:numPr>
                <w:ilvl w:val="0"/>
                <w:numId w:val="8"/>
              </w:numPr>
              <w:spacing w:line="240" w:lineRule="auto"/>
            </w:pPr>
            <w:r>
              <w:t>Handle the queries and problems of the patient and their families and resolve them</w:t>
            </w:r>
          </w:p>
          <w:p w:rsidR="006C2A45" w:rsidRPr="006C2A45" w:rsidRDefault="006C2A45" w:rsidP="006C2A45">
            <w:pPr>
              <w:pStyle w:val="location"/>
              <w:numPr>
                <w:ilvl w:val="0"/>
                <w:numId w:val="8"/>
              </w:numPr>
              <w:spacing w:line="240" w:lineRule="auto"/>
            </w:pPr>
            <w:r w:rsidRPr="006C2A45">
              <w:rPr>
                <w:rFonts w:cs="Tahoma"/>
              </w:rPr>
              <w:t xml:space="preserve">Develop rapport with patients, family, staff and physicians. </w:t>
            </w:r>
          </w:p>
          <w:p w:rsidR="006C2A45" w:rsidRPr="006C2A45" w:rsidRDefault="007D6DEC" w:rsidP="006C2A45">
            <w:pPr>
              <w:pStyle w:val="location"/>
              <w:numPr>
                <w:ilvl w:val="0"/>
                <w:numId w:val="8"/>
              </w:num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Assist</w:t>
            </w:r>
            <w:r w:rsidR="006C2A45" w:rsidRPr="00ED6C16">
              <w:rPr>
                <w:rFonts w:cs="Tahoma"/>
              </w:rPr>
              <w:t xml:space="preserve"> in the</w:t>
            </w:r>
            <w:r w:rsidR="006C2A45">
              <w:rPr>
                <w:rFonts w:cs="Tahoma"/>
              </w:rPr>
              <w:t xml:space="preserve"> training and</w:t>
            </w:r>
            <w:r w:rsidR="006C2A45" w:rsidRPr="00ED6C16">
              <w:rPr>
                <w:rFonts w:cs="Tahoma"/>
              </w:rPr>
              <w:t xml:space="preserve"> orientation of new staff members</w:t>
            </w:r>
          </w:p>
        </w:tc>
      </w:tr>
      <w:tr w:rsidR="006C2A45" w:rsidRPr="001B3669" w:rsidTr="006C2A45">
        <w:trPr>
          <w:gridAfter w:val="2"/>
          <w:wAfter w:w="63" w:type="dxa"/>
          <w:jc w:val="center"/>
        </w:trPr>
        <w:tc>
          <w:tcPr>
            <w:tcW w:w="6732" w:type="dxa"/>
            <w:gridSpan w:val="2"/>
          </w:tcPr>
          <w:p w:rsidR="006C2A45" w:rsidRDefault="006C2A45" w:rsidP="001C64C2">
            <w:pPr>
              <w:pStyle w:val="Heading3"/>
            </w:pPr>
            <w:r>
              <w:t>Staff Nurse</w:t>
            </w:r>
          </w:p>
        </w:tc>
        <w:tc>
          <w:tcPr>
            <w:tcW w:w="2169" w:type="dxa"/>
          </w:tcPr>
          <w:p w:rsidR="006C2A45" w:rsidRDefault="006C2A45" w:rsidP="00A5003D">
            <w:pPr>
              <w:pStyle w:val="dates"/>
            </w:pPr>
            <w:r>
              <w:t>Aug 2009 – Aug 2010</w:t>
            </w:r>
          </w:p>
          <w:p w:rsidR="008145DF" w:rsidRPr="001B3669" w:rsidRDefault="008145DF" w:rsidP="00A5003D">
            <w:pPr>
              <w:pStyle w:val="dates"/>
            </w:pPr>
            <w:r>
              <w:t>Sept 2012 – current</w:t>
            </w:r>
          </w:p>
        </w:tc>
      </w:tr>
      <w:tr w:rsidR="006C2A45" w:rsidRPr="001B3669" w:rsidTr="00821AD4">
        <w:trPr>
          <w:gridAfter w:val="2"/>
          <w:wAfter w:w="63" w:type="dxa"/>
          <w:jc w:val="center"/>
        </w:trPr>
        <w:tc>
          <w:tcPr>
            <w:tcW w:w="8901" w:type="dxa"/>
            <w:gridSpan w:val="3"/>
          </w:tcPr>
          <w:p w:rsidR="000A07FF" w:rsidRDefault="008145DF" w:rsidP="000A07FF">
            <w:pPr>
              <w:pStyle w:val="location"/>
              <w:rPr>
                <w:rStyle w:val="italicsChar"/>
                <w:i w:val="0"/>
              </w:rPr>
            </w:pPr>
            <w:r>
              <w:rPr>
                <w:rStyle w:val="italicsChar"/>
              </w:rPr>
              <w:t xml:space="preserve"> </w:t>
            </w:r>
            <w:r w:rsidR="006C2A45">
              <w:rPr>
                <w:rStyle w:val="italicsChar"/>
              </w:rPr>
              <w:t xml:space="preserve"> Rapides Regional Medical Center, </w:t>
            </w:r>
            <w:r w:rsidR="006C2A45">
              <w:rPr>
                <w:rStyle w:val="italicsChar"/>
                <w:i w:val="0"/>
              </w:rPr>
              <w:t>Alexandria, Louisiana</w:t>
            </w:r>
          </w:p>
          <w:p w:rsidR="000A07FF" w:rsidRPr="000A07FF" w:rsidRDefault="000A07FF" w:rsidP="000A07FF">
            <w:pPr>
              <w:pStyle w:val="location"/>
              <w:numPr>
                <w:ilvl w:val="0"/>
                <w:numId w:val="11"/>
              </w:numPr>
            </w:pPr>
            <w:r w:rsidRPr="00ED6C16">
              <w:rPr>
                <w:rFonts w:cs="Tahoma"/>
              </w:rPr>
              <w:t>Assigned to provide patien</w:t>
            </w:r>
            <w:r>
              <w:rPr>
                <w:rFonts w:cs="Tahoma"/>
              </w:rPr>
              <w:t>t care for up to seven patients</w:t>
            </w:r>
            <w:r w:rsidRPr="00ED6C16">
              <w:rPr>
                <w:rFonts w:cs="Tahoma"/>
              </w:rPr>
              <w:t xml:space="preserve"> </w:t>
            </w:r>
          </w:p>
          <w:p w:rsidR="000A07FF" w:rsidRPr="000A07FF" w:rsidRDefault="000A07FF" w:rsidP="000A07FF">
            <w:pPr>
              <w:pStyle w:val="location"/>
              <w:numPr>
                <w:ilvl w:val="0"/>
                <w:numId w:val="11"/>
              </w:numPr>
            </w:pPr>
            <w:r w:rsidRPr="000A07FF">
              <w:rPr>
                <w:rFonts w:cs="Tahoma"/>
              </w:rPr>
              <w:t xml:space="preserve">Performed clinical tasks according to hospital policies </w:t>
            </w:r>
          </w:p>
          <w:p w:rsidR="000A07FF" w:rsidRPr="000A07FF" w:rsidRDefault="000A07FF" w:rsidP="000A07FF">
            <w:pPr>
              <w:pStyle w:val="location"/>
              <w:numPr>
                <w:ilvl w:val="0"/>
                <w:numId w:val="11"/>
              </w:numPr>
            </w:pPr>
            <w:r w:rsidRPr="000A07FF">
              <w:rPr>
                <w:rFonts w:cs="Tahoma"/>
              </w:rPr>
              <w:t xml:space="preserve">Assessed patient conditions and advised of changes in status </w:t>
            </w:r>
          </w:p>
          <w:p w:rsidR="000A07FF" w:rsidRPr="00F41226" w:rsidRDefault="000A07FF" w:rsidP="000A07FF">
            <w:pPr>
              <w:pStyle w:val="location"/>
              <w:numPr>
                <w:ilvl w:val="0"/>
                <w:numId w:val="11"/>
              </w:numPr>
            </w:pPr>
            <w:r w:rsidRPr="000A07FF">
              <w:rPr>
                <w:rFonts w:cs="Tahoma"/>
              </w:rPr>
              <w:t xml:space="preserve">Monitored and maintained patient charts </w:t>
            </w:r>
          </w:p>
        </w:tc>
      </w:tr>
      <w:tr w:rsidR="006C2A45" w:rsidRPr="001B3669" w:rsidTr="006C2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8928" w:type="dxa"/>
            <w:gridSpan w:val="4"/>
            <w:tcBorders>
              <w:left w:val="nil"/>
              <w:right w:val="nil"/>
            </w:tcBorders>
          </w:tcPr>
          <w:p w:rsidR="006C2A45" w:rsidRPr="006C2A45" w:rsidRDefault="006C2A45" w:rsidP="001C64C2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SKILLS</w:t>
            </w:r>
          </w:p>
        </w:tc>
      </w:tr>
      <w:tr w:rsidR="006C2A45" w:rsidRPr="001B3669" w:rsidTr="0082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5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A45" w:rsidRPr="006C2A45" w:rsidRDefault="006C2A45" w:rsidP="006C2A45">
            <w:pPr>
              <w:pStyle w:val="Heading3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More than three years of experience in the field of nursing</w:t>
            </w:r>
          </w:p>
        </w:tc>
      </w:tr>
      <w:tr w:rsidR="006C2A45" w:rsidRPr="001B3669" w:rsidTr="0082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5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A45" w:rsidRPr="006D3BB5" w:rsidRDefault="006C2A45" w:rsidP="003E5851">
            <w:pPr>
              <w:pStyle w:val="Heading3"/>
              <w:numPr>
                <w:ilvl w:val="0"/>
                <w:numId w:val="6"/>
              </w:numPr>
            </w:pPr>
            <w:r>
              <w:rPr>
                <w:b w:val="0"/>
              </w:rPr>
              <w:t>Sound knowledge of medical terminology and use of medical equipment</w:t>
            </w:r>
          </w:p>
        </w:tc>
      </w:tr>
      <w:tr w:rsidR="006C2A45" w:rsidRPr="001B3669" w:rsidTr="0082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5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A45" w:rsidRPr="006D3BB5" w:rsidRDefault="006C2A45" w:rsidP="003E5851">
            <w:pPr>
              <w:pStyle w:val="Heading3"/>
              <w:numPr>
                <w:ilvl w:val="0"/>
                <w:numId w:val="6"/>
              </w:numPr>
            </w:pPr>
            <w:r>
              <w:rPr>
                <w:b w:val="0"/>
              </w:rPr>
              <w:t>Energetic and hard working with the ability to adapt to the environment very easily</w:t>
            </w:r>
          </w:p>
        </w:tc>
      </w:tr>
      <w:tr w:rsidR="006C2A45" w:rsidRPr="001B3669" w:rsidTr="0082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5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A45" w:rsidRPr="003E5851" w:rsidRDefault="006C2A45" w:rsidP="003E5851">
            <w:pPr>
              <w:pStyle w:val="Heading3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Exceptional communication and demonstration skills</w:t>
            </w:r>
          </w:p>
        </w:tc>
      </w:tr>
      <w:tr w:rsidR="006C2A45" w:rsidRPr="001B3669" w:rsidTr="0082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5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76D" w:rsidRPr="002A476D" w:rsidRDefault="006C2A45" w:rsidP="002A476D">
            <w:pPr>
              <w:pStyle w:val="Heading3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Great ability to deal with the problems and queries of patients and their families</w:t>
            </w:r>
          </w:p>
        </w:tc>
      </w:tr>
      <w:tr w:rsidR="006C2A45" w:rsidRPr="001B3669" w:rsidTr="00814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288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45" w:rsidRPr="000A07FF" w:rsidRDefault="000A07FF" w:rsidP="000A07F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ahoma"/>
              </w:rPr>
            </w:pPr>
            <w:r w:rsidRPr="00ED6C16">
              <w:rPr>
                <w:rFonts w:cs="Tahoma"/>
              </w:rPr>
              <w:t>Strong analytical skills, capable of assessing conditions and implementing appropriate intervention</w:t>
            </w:r>
          </w:p>
        </w:tc>
      </w:tr>
      <w:tr w:rsidR="006C2A45" w:rsidRPr="001B3669" w:rsidTr="00570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5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A45" w:rsidRDefault="006C2A45" w:rsidP="00901981">
            <w:r>
              <w:t>EDUCATION</w:t>
            </w:r>
          </w:p>
        </w:tc>
      </w:tr>
      <w:tr w:rsidR="006C2A45" w:rsidRPr="001B3669" w:rsidTr="00570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5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45" w:rsidRDefault="006C2A45" w:rsidP="00901981">
            <w:r>
              <w:rPr>
                <w:b/>
              </w:rPr>
              <w:t>Auburn University Montgomery</w:t>
            </w:r>
            <w:r>
              <w:t xml:space="preserve">                                                                        May 2012 – Present</w:t>
            </w:r>
          </w:p>
          <w:p w:rsidR="006C2A45" w:rsidRPr="00821AD4" w:rsidRDefault="006C2A45" w:rsidP="00901981">
            <w:r>
              <w:t xml:space="preserve">  Bachelors of Science in Nursing</w:t>
            </w:r>
          </w:p>
        </w:tc>
      </w:tr>
      <w:tr w:rsidR="006C2A45" w:rsidRPr="001B3669" w:rsidTr="0082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5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A45" w:rsidRPr="00821AD4" w:rsidRDefault="006C2A45" w:rsidP="00901981">
            <w:proofErr w:type="spellStart"/>
            <w:r>
              <w:rPr>
                <w:b/>
              </w:rPr>
              <w:t>Chemeketa</w:t>
            </w:r>
            <w:proofErr w:type="spellEnd"/>
            <w:r>
              <w:rPr>
                <w:b/>
              </w:rPr>
              <w:t xml:space="preserve"> Community College</w:t>
            </w:r>
            <w:r>
              <w:t xml:space="preserve">                                                                    Sept 2007 – June 2009</w:t>
            </w:r>
          </w:p>
          <w:p w:rsidR="006C2A45" w:rsidRPr="00821AD4" w:rsidRDefault="006C2A45" w:rsidP="00901981">
            <w:r>
              <w:rPr>
                <w:b/>
              </w:rPr>
              <w:t xml:space="preserve">  </w:t>
            </w:r>
            <w:r>
              <w:t>Associate of Science in Nursing</w:t>
            </w:r>
          </w:p>
        </w:tc>
      </w:tr>
      <w:tr w:rsidR="006C2A45" w:rsidRPr="001B3669" w:rsidTr="00821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5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A45" w:rsidRPr="00821AD4" w:rsidRDefault="006C2A45" w:rsidP="00901981">
            <w:proofErr w:type="spellStart"/>
            <w:r>
              <w:rPr>
                <w:b/>
              </w:rPr>
              <w:t>Chemeketa</w:t>
            </w:r>
            <w:proofErr w:type="spellEnd"/>
            <w:r>
              <w:rPr>
                <w:b/>
              </w:rPr>
              <w:t xml:space="preserve"> Community College                                                                          </w:t>
            </w:r>
            <w:r>
              <w:t>Jan 2003 – Dec 2006</w:t>
            </w:r>
          </w:p>
          <w:p w:rsidR="008145DF" w:rsidRPr="00821AD4" w:rsidRDefault="006C2A45" w:rsidP="00901981">
            <w:r>
              <w:rPr>
                <w:b/>
              </w:rPr>
              <w:t xml:space="preserve">  </w:t>
            </w:r>
            <w:r>
              <w:t>Associate of Art Oregon Transfer Degree</w:t>
            </w:r>
          </w:p>
        </w:tc>
      </w:tr>
    </w:tbl>
    <w:p w:rsidR="00914612" w:rsidRPr="001B3669" w:rsidRDefault="00914612" w:rsidP="001C64C2">
      <w:pPr>
        <w:pStyle w:val="copyright"/>
      </w:pPr>
    </w:p>
    <w:sectPr w:rsidR="00914612" w:rsidRPr="001B3669" w:rsidSect="004016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674"/>
    <w:multiLevelType w:val="hybridMultilevel"/>
    <w:tmpl w:val="A2E0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6E95"/>
    <w:multiLevelType w:val="hybridMultilevel"/>
    <w:tmpl w:val="33B039EE"/>
    <w:lvl w:ilvl="0" w:tplc="337EB6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">
    <w:nsid w:val="3DF10481"/>
    <w:multiLevelType w:val="hybridMultilevel"/>
    <w:tmpl w:val="FBA4498C"/>
    <w:lvl w:ilvl="0" w:tplc="B6FC8D54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65C93"/>
    <w:multiLevelType w:val="hybridMultilevel"/>
    <w:tmpl w:val="59F0B48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1AA6400"/>
    <w:multiLevelType w:val="hybridMultilevel"/>
    <w:tmpl w:val="F0B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B665D"/>
    <w:multiLevelType w:val="hybridMultilevel"/>
    <w:tmpl w:val="7A1C0D52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57688"/>
    <w:multiLevelType w:val="hybridMultilevel"/>
    <w:tmpl w:val="07A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B7CBF"/>
    <w:multiLevelType w:val="multilevel"/>
    <w:tmpl w:val="E862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6463A"/>
    <w:multiLevelType w:val="hybridMultilevel"/>
    <w:tmpl w:val="0BFA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D44C4"/>
    <w:multiLevelType w:val="hybridMultilevel"/>
    <w:tmpl w:val="B764007E"/>
    <w:lvl w:ilvl="0" w:tplc="8252FFD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5060E3"/>
    <w:multiLevelType w:val="hybridMultilevel"/>
    <w:tmpl w:val="623E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85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A4E"/>
    <w:rsid w:val="000700B0"/>
    <w:rsid w:val="00074512"/>
    <w:rsid w:val="000A07FF"/>
    <w:rsid w:val="000C0F73"/>
    <w:rsid w:val="000C7157"/>
    <w:rsid w:val="0018243E"/>
    <w:rsid w:val="001B3669"/>
    <w:rsid w:val="001C64C2"/>
    <w:rsid w:val="00277026"/>
    <w:rsid w:val="002A476D"/>
    <w:rsid w:val="002A70B5"/>
    <w:rsid w:val="002D0193"/>
    <w:rsid w:val="003035CB"/>
    <w:rsid w:val="00305A4E"/>
    <w:rsid w:val="00321DAA"/>
    <w:rsid w:val="00330211"/>
    <w:rsid w:val="003924F7"/>
    <w:rsid w:val="003C5A33"/>
    <w:rsid w:val="003E5851"/>
    <w:rsid w:val="00401616"/>
    <w:rsid w:val="00475054"/>
    <w:rsid w:val="005C3614"/>
    <w:rsid w:val="006510F3"/>
    <w:rsid w:val="00655C35"/>
    <w:rsid w:val="006856F5"/>
    <w:rsid w:val="006C2A45"/>
    <w:rsid w:val="00706E5F"/>
    <w:rsid w:val="007D0199"/>
    <w:rsid w:val="007D6DEC"/>
    <w:rsid w:val="007F72BC"/>
    <w:rsid w:val="0080127E"/>
    <w:rsid w:val="008145DF"/>
    <w:rsid w:val="008163AF"/>
    <w:rsid w:val="00821AD4"/>
    <w:rsid w:val="008848D7"/>
    <w:rsid w:val="00897CA3"/>
    <w:rsid w:val="00901981"/>
    <w:rsid w:val="0090629E"/>
    <w:rsid w:val="00914612"/>
    <w:rsid w:val="00935B53"/>
    <w:rsid w:val="009A0E21"/>
    <w:rsid w:val="00A409C4"/>
    <w:rsid w:val="00A5003D"/>
    <w:rsid w:val="00A60A63"/>
    <w:rsid w:val="00AD6561"/>
    <w:rsid w:val="00B10C7D"/>
    <w:rsid w:val="00B35324"/>
    <w:rsid w:val="00B562EF"/>
    <w:rsid w:val="00B829D3"/>
    <w:rsid w:val="00C34A2D"/>
    <w:rsid w:val="00C35F41"/>
    <w:rsid w:val="00C77B7F"/>
    <w:rsid w:val="00CF01F0"/>
    <w:rsid w:val="00CF671B"/>
    <w:rsid w:val="00D64411"/>
    <w:rsid w:val="00DC3750"/>
    <w:rsid w:val="00DF59D6"/>
    <w:rsid w:val="00E21E36"/>
    <w:rsid w:val="00E2482E"/>
    <w:rsid w:val="00E50777"/>
    <w:rsid w:val="00E952D0"/>
    <w:rsid w:val="00E96FBF"/>
    <w:rsid w:val="00EA38AB"/>
    <w:rsid w:val="00F00200"/>
    <w:rsid w:val="00F4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669"/>
    <w:pPr>
      <w:spacing w:line="220" w:lineRule="exact"/>
    </w:pPr>
    <w:rPr>
      <w:rFonts w:ascii="Tahoma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E96FBF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1C64C2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1C64C2"/>
    <w:pPr>
      <w:spacing w:before="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bodytext"/>
    <w:rsid w:val="008848D7"/>
    <w:pPr>
      <w:spacing w:before="80" w:after="0"/>
      <w:ind w:left="936"/>
    </w:pPr>
  </w:style>
  <w:style w:type="paragraph" w:customStyle="1" w:styleId="bulletedlistlastitem">
    <w:name w:val="bulleted list last item"/>
    <w:basedOn w:val="bulletedlist"/>
    <w:rsid w:val="00277026"/>
    <w:pPr>
      <w:spacing w:after="160"/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1B3669"/>
    <w:rPr>
      <w:rFonts w:cs="Tahoma"/>
    </w:rPr>
  </w:style>
  <w:style w:type="paragraph" w:customStyle="1" w:styleId="italics">
    <w:name w:val="italics"/>
    <w:basedOn w:val="Normal"/>
    <w:link w:val="italicsChar"/>
    <w:rsid w:val="00E96FBF"/>
    <w:pPr>
      <w:spacing w:after="80"/>
    </w:pPr>
    <w:rPr>
      <w:i/>
    </w:rPr>
  </w:style>
  <w:style w:type="character" w:customStyle="1" w:styleId="italicsChar">
    <w:name w:val="italics Char"/>
    <w:basedOn w:val="DefaultParagraphFont"/>
    <w:link w:val="italics"/>
    <w:rsid w:val="00E96FBF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4"/>
      </w:numPr>
      <w:spacing w:before="40" w:after="80"/>
    </w:pPr>
  </w:style>
  <w:style w:type="paragraph" w:customStyle="1" w:styleId="bodytext">
    <w:name w:val="body text"/>
    <w:basedOn w:val="Normal"/>
    <w:rsid w:val="002A70B5"/>
    <w:pPr>
      <w:spacing w:before="40" w:after="8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lastlinewspace">
    <w:name w:val="last line w/space"/>
    <w:basedOn w:val="Normal"/>
    <w:rsid w:val="00277026"/>
    <w:pPr>
      <w:spacing w:after="160"/>
    </w:pPr>
  </w:style>
  <w:style w:type="paragraph" w:customStyle="1" w:styleId="references">
    <w:name w:val="references"/>
    <w:basedOn w:val="Normal"/>
    <w:rsid w:val="00277026"/>
    <w:pPr>
      <w:spacing w:before="160"/>
    </w:pPr>
  </w:style>
  <w:style w:type="paragraph" w:customStyle="1" w:styleId="location">
    <w:name w:val="location"/>
    <w:basedOn w:val="Normal"/>
    <w:link w:val="locationCharChar"/>
    <w:rsid w:val="00E96FBF"/>
    <w:pPr>
      <w:spacing w:after="80"/>
    </w:pPr>
  </w:style>
  <w:style w:type="character" w:customStyle="1" w:styleId="locationCharChar">
    <w:name w:val="location Char Char"/>
    <w:basedOn w:val="DefaultParagraphFont"/>
    <w:link w:val="location"/>
    <w:rsid w:val="00E96FBF"/>
    <w:rPr>
      <w:rFonts w:ascii="Tahoma" w:hAnsi="Tahoma" w:cs="Arial"/>
      <w:spacing w:val="10"/>
      <w:sz w:val="16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C64C2"/>
    <w:rPr>
      <w:rFonts w:ascii="Tahoma" w:hAnsi="Tahoma" w:cs="Arial"/>
      <w:b/>
      <w:spacing w:val="10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any\AppData\Roaming\Microsoft\Templates\Registered%20nurs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542F-D1C4-4D2D-BAA7-819B9094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Registered nurse resume</Template>
  <TotalTime>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 Schierling</dc:creator>
  <cp:lastModifiedBy>Bethany D Schierling</cp:lastModifiedBy>
  <cp:revision>3</cp:revision>
  <cp:lastPrinted>2003-10-15T12:54:00Z</cp:lastPrinted>
  <dcterms:created xsi:type="dcterms:W3CDTF">2012-11-07T03:22:00Z</dcterms:created>
  <dcterms:modified xsi:type="dcterms:W3CDTF">2012-11-07T03:25:00Z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TC063694541033</vt:lpwstr>
  </property>
</Properties>
</file>